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C9827" w14:textId="4DE326AA" w:rsidR="00430DF4" w:rsidRDefault="00430DF4">
      <w:pPr>
        <w:pStyle w:val="Textkrper"/>
      </w:pPr>
      <w:r>
        <w:t>Antrag auf Zuw</w:t>
      </w:r>
      <w:bookmarkStart w:id="0" w:name="_GoBack"/>
      <w:bookmarkEnd w:id="0"/>
      <w:r>
        <w:t>en</w:t>
      </w:r>
      <w:r w:rsidR="00CF4547">
        <w:t>dungen Aktionsfonds</w:t>
      </w:r>
      <w:r w:rsidR="00B9045D">
        <w:t xml:space="preserve"> – PJ 2016</w:t>
      </w:r>
    </w:p>
    <w:p w14:paraId="1D95F087" w14:textId="77777777" w:rsidR="00430DF4" w:rsidRDefault="00BB55CD">
      <w:pPr>
        <w:pStyle w:val="Textkrper"/>
      </w:pPr>
      <w:r>
        <w:t>Quartiersmanagement Kosmosviertel</w:t>
      </w:r>
    </w:p>
    <w:p w14:paraId="1C393526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 w14:paraId="59B8BEEE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 w:val="0"/>
          <w:sz w:val="24"/>
        </w:rPr>
      </w:pPr>
      <w:r>
        <w:rPr>
          <w:sz w:val="24"/>
        </w:rPr>
        <w:t>An:</w:t>
      </w:r>
      <w:r>
        <w:rPr>
          <w:b w:val="0"/>
          <w:sz w:val="24"/>
        </w:rPr>
        <w:t xml:space="preserve"> Q</w:t>
      </w:r>
      <w:r w:rsidR="00BB55CD">
        <w:rPr>
          <w:b w:val="0"/>
          <w:sz w:val="24"/>
        </w:rPr>
        <w:t>uartiersmanagement - Kosmosviertel</w:t>
      </w:r>
    </w:p>
    <w:p w14:paraId="1F819F48" w14:textId="77777777" w:rsidR="00430DF4" w:rsidRDefault="00BB55CD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 w:val="0"/>
          <w:sz w:val="24"/>
        </w:rPr>
      </w:pPr>
      <w:proofErr w:type="spellStart"/>
      <w:r>
        <w:rPr>
          <w:b w:val="0"/>
          <w:sz w:val="24"/>
        </w:rPr>
        <w:t>e-mail</w:t>
      </w:r>
      <w:proofErr w:type="spellEnd"/>
      <w:r>
        <w:rPr>
          <w:b w:val="0"/>
          <w:sz w:val="24"/>
        </w:rPr>
        <w:t>: team@kosmosviertel.de</w:t>
      </w:r>
    </w:p>
    <w:p w14:paraId="4AC8596F" w14:textId="4A716E76" w:rsidR="00430DF4" w:rsidRDefault="00CF454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2BCB4A" wp14:editId="632CD843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</wp:posOffset>
                </wp:positionV>
                <wp:extent cx="5943600" cy="3429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4B3FB" w14:textId="77777777" w:rsidR="005B611A" w:rsidRDefault="005B61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Bitte leserlich in Druckbuchstaben oder mit Computer schreiben!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BC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2.45pt;width:46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DtTKAIAAFE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" o:allowincell="f">
                <v:textbox>
                  <w:txbxContent>
                    <w:p w14:paraId="75F4B3FB" w14:textId="77777777" w:rsidR="005B611A" w:rsidRDefault="005B61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Bitte leserlich in Druckbuchstaben oder mit Computer schreiben!</w:t>
                      </w:r>
                    </w:p>
                  </w:txbxContent>
                </v:textbox>
              </v:shape>
            </w:pict>
          </mc:Fallback>
        </mc:AlternateContent>
      </w:r>
    </w:p>
    <w:p w14:paraId="031BCDB8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 w14:paraId="5CAFCFE1" w14:textId="4F022C17" w:rsidR="00430DF4" w:rsidRDefault="00CF454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22779A" wp14:editId="6B664F6E">
                <wp:simplePos x="0" y="0"/>
                <wp:positionH relativeFrom="column">
                  <wp:posOffset>2466340</wp:posOffset>
                </wp:positionH>
                <wp:positionV relativeFrom="paragraph">
                  <wp:posOffset>150495</wp:posOffset>
                </wp:positionV>
                <wp:extent cx="914400" cy="467360"/>
                <wp:effectExtent l="0" t="0" r="19050" b="279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73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F11B" w14:textId="77777777" w:rsidR="005B611A" w:rsidRDefault="005B611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Antrags-Nr.</w:t>
                            </w:r>
                          </w:p>
                          <w:p w14:paraId="14A53979" w14:textId="11307AFD" w:rsidR="00DC4052" w:rsidRDefault="00DC405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277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4.2pt;margin-top:11.85pt;width:1in;height:3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" o:allowincell="f" fillcolor="#eaeaea">
                <v:textbox>
                  <w:txbxContent>
                    <w:p w14:paraId="52FFF11B" w14:textId="77777777" w:rsidR="005B611A" w:rsidRDefault="005B611A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Antrags-Nr.</w:t>
                      </w:r>
                    </w:p>
                    <w:p w14:paraId="14A53979" w14:textId="11307AFD" w:rsidR="00DC4052" w:rsidRDefault="00DC4052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6C1E1" w14:textId="7963F723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6708CF18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57FDBD4F" w14:textId="572A8ED1" w:rsidR="00430DF4" w:rsidRDefault="00CF454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4531EBE" wp14:editId="3CEC7AAA">
                <wp:simplePos x="0" y="0"/>
                <wp:positionH relativeFrom="column">
                  <wp:posOffset>-47625</wp:posOffset>
                </wp:positionH>
                <wp:positionV relativeFrom="paragraph">
                  <wp:posOffset>116205</wp:posOffset>
                </wp:positionV>
                <wp:extent cx="4046220" cy="2400300"/>
                <wp:effectExtent l="0" t="0" r="1143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BE40D" w14:textId="77777777" w:rsidR="005B611A" w:rsidRDefault="005B611A">
                            <w:pPr>
                              <w:pStyle w:val="Textkrper2"/>
                            </w:pPr>
                            <w:r>
                              <w:t>Antragsteller (Adresse und Ansprechpartner, Tel.-Nr. für Rückfragen):</w:t>
                            </w:r>
                          </w:p>
                          <w:p w14:paraId="12603186" w14:textId="77777777" w:rsidR="00130449" w:rsidRDefault="00130449">
                            <w:pPr>
                              <w:pStyle w:val="Textkrper2"/>
                            </w:pPr>
                          </w:p>
                          <w:p w14:paraId="26D48E8D" w14:textId="77777777" w:rsidR="007060D9" w:rsidRDefault="007060D9">
                            <w:pPr>
                              <w:pStyle w:val="Textkrper2"/>
                            </w:pPr>
                          </w:p>
                          <w:p w14:paraId="1AF7A5E0" w14:textId="77777777" w:rsidR="00FA3F51" w:rsidRDefault="00FA3F51">
                            <w:pPr>
                              <w:pStyle w:val="Textkrper2"/>
                            </w:pPr>
                          </w:p>
                          <w:p w14:paraId="29A35253" w14:textId="77777777" w:rsidR="00FA3F51" w:rsidRDefault="00FA3F51">
                            <w:pPr>
                              <w:pStyle w:val="Textkrper2"/>
                            </w:pPr>
                          </w:p>
                          <w:p w14:paraId="5C113B9B" w14:textId="77777777" w:rsidR="005B611A" w:rsidRDefault="005B611A">
                            <w:pPr>
                              <w:pStyle w:val="Textkrper2"/>
                            </w:pPr>
                            <w:r>
                              <w:t>Auszahlung auf folgendes Konto:</w:t>
                            </w:r>
                          </w:p>
                          <w:p w14:paraId="1C2891D6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D54C8FA" w14:textId="77777777" w:rsidR="00CF4547" w:rsidRDefault="007060D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Bank: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CF4547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702CE315" w14:textId="08AEDF7D" w:rsidR="005B611A" w:rsidRPr="005B611A" w:rsidRDefault="00CF454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     </w:t>
                            </w:r>
                          </w:p>
                          <w:p w14:paraId="5D1BBD01" w14:textId="77777777" w:rsidR="00CF4547" w:rsidRDefault="005B611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Kontoinhabe</w:t>
                            </w:r>
                            <w:r w:rsidRPr="007060D9">
                              <w:rPr>
                                <w:b/>
                                <w:sz w:val="20"/>
                              </w:rPr>
                              <w:t>r</w:t>
                            </w:r>
                            <w:r w:rsidR="007060D9" w:rsidRPr="007060D9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7060D9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5455BB2" w14:textId="77777777" w:rsidR="00CF4547" w:rsidRDefault="00CF454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9904E59" w14:textId="77777777" w:rsidR="00CF4547" w:rsidRDefault="00CF454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F4547">
                              <w:rPr>
                                <w:b/>
                                <w:sz w:val="20"/>
                              </w:rPr>
                              <w:t>BIC:</w:t>
                            </w:r>
                          </w:p>
                          <w:p w14:paraId="50DB6F97" w14:textId="77777777" w:rsidR="00CF4547" w:rsidRPr="00CF4547" w:rsidRDefault="00CF4547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74C80EB" w14:textId="39D06425" w:rsidR="005B611A" w:rsidRPr="00CF4547" w:rsidRDefault="00CF4547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CF4547">
                              <w:rPr>
                                <w:b/>
                                <w:sz w:val="20"/>
                              </w:rPr>
                              <w:t>IBAN: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1EBE" id="Text Box 4" o:spid="_x0000_s1028" type="#_x0000_t202" style="position:absolute;margin-left:-3.75pt;margin-top:9.15pt;width:318.6pt;height:18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" o:allowincell="f">
                <v:textbox>
                  <w:txbxContent>
                    <w:p w14:paraId="633BE40D" w14:textId="77777777" w:rsidR="005B611A" w:rsidRDefault="005B611A">
                      <w:pPr>
                        <w:pStyle w:val="Textkrper2"/>
                      </w:pPr>
                      <w:r>
                        <w:t>Antragsteller (Adresse und Ansprechpartner, Tel.-Nr. für Rückfragen):</w:t>
                      </w:r>
                    </w:p>
                    <w:p w14:paraId="12603186" w14:textId="77777777" w:rsidR="00130449" w:rsidRDefault="00130449">
                      <w:pPr>
                        <w:pStyle w:val="Textkrper2"/>
                      </w:pPr>
                    </w:p>
                    <w:p w14:paraId="26D48E8D" w14:textId="77777777" w:rsidR="007060D9" w:rsidRDefault="007060D9">
                      <w:pPr>
                        <w:pStyle w:val="Textkrper2"/>
                      </w:pPr>
                    </w:p>
                    <w:p w14:paraId="1AF7A5E0" w14:textId="77777777" w:rsidR="00FA3F51" w:rsidRDefault="00FA3F51">
                      <w:pPr>
                        <w:pStyle w:val="Textkrper2"/>
                      </w:pPr>
                    </w:p>
                    <w:p w14:paraId="29A35253" w14:textId="77777777" w:rsidR="00FA3F51" w:rsidRDefault="00FA3F51">
                      <w:pPr>
                        <w:pStyle w:val="Textkrper2"/>
                      </w:pPr>
                    </w:p>
                    <w:p w14:paraId="5C113B9B" w14:textId="77777777" w:rsidR="005B611A" w:rsidRDefault="005B611A">
                      <w:pPr>
                        <w:pStyle w:val="Textkrper2"/>
                      </w:pPr>
                      <w:r>
                        <w:t>Auszahlung auf folgendes Konto:</w:t>
                      </w:r>
                    </w:p>
                    <w:p w14:paraId="1C2891D6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0D54C8FA" w14:textId="77777777" w:rsidR="00CF4547" w:rsidRDefault="007060D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Bank: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="00CF4547">
                        <w:rPr>
                          <w:b/>
                          <w:sz w:val="20"/>
                        </w:rPr>
                        <w:t xml:space="preserve">  </w:t>
                      </w:r>
                    </w:p>
                    <w:p w14:paraId="702CE315" w14:textId="08AEDF7D" w:rsidR="005B611A" w:rsidRPr="005B611A" w:rsidRDefault="00CF4547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                             </w:t>
                      </w:r>
                    </w:p>
                    <w:p w14:paraId="5D1BBD01" w14:textId="77777777" w:rsidR="00CF4547" w:rsidRDefault="005B611A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Kontoinhabe</w:t>
                      </w:r>
                      <w:r w:rsidRPr="007060D9">
                        <w:rPr>
                          <w:b/>
                          <w:sz w:val="20"/>
                        </w:rPr>
                        <w:t>r</w:t>
                      </w:r>
                      <w:r w:rsidR="007060D9" w:rsidRPr="007060D9">
                        <w:rPr>
                          <w:b/>
                          <w:sz w:val="20"/>
                        </w:rPr>
                        <w:t>:</w:t>
                      </w:r>
                      <w:r w:rsidR="007060D9">
                        <w:rPr>
                          <w:sz w:val="20"/>
                        </w:rPr>
                        <w:t xml:space="preserve"> </w:t>
                      </w:r>
                    </w:p>
                    <w:p w14:paraId="05455BB2" w14:textId="77777777" w:rsidR="00CF4547" w:rsidRDefault="00CF4547">
                      <w:pPr>
                        <w:rPr>
                          <w:sz w:val="20"/>
                        </w:rPr>
                      </w:pPr>
                    </w:p>
                    <w:p w14:paraId="79904E59" w14:textId="77777777" w:rsidR="00CF4547" w:rsidRDefault="00CF4547">
                      <w:pPr>
                        <w:rPr>
                          <w:b/>
                          <w:sz w:val="20"/>
                        </w:rPr>
                      </w:pPr>
                      <w:r w:rsidRPr="00CF4547">
                        <w:rPr>
                          <w:b/>
                          <w:sz w:val="20"/>
                        </w:rPr>
                        <w:t>BIC:</w:t>
                      </w:r>
                    </w:p>
                    <w:p w14:paraId="50DB6F97" w14:textId="77777777" w:rsidR="00CF4547" w:rsidRPr="00CF4547" w:rsidRDefault="00CF4547">
                      <w:pPr>
                        <w:rPr>
                          <w:b/>
                          <w:sz w:val="20"/>
                        </w:rPr>
                      </w:pPr>
                    </w:p>
                    <w:p w14:paraId="674C80EB" w14:textId="39D06425" w:rsidR="005B611A" w:rsidRPr="00CF4547" w:rsidRDefault="00CF4547">
                      <w:pPr>
                        <w:rPr>
                          <w:b/>
                          <w:sz w:val="20"/>
                        </w:rPr>
                      </w:pPr>
                      <w:r w:rsidRPr="00CF4547">
                        <w:rPr>
                          <w:b/>
                          <w:sz w:val="20"/>
                        </w:rPr>
                        <w:t>IBAN: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3CF5868" wp14:editId="01256AEB">
                <wp:simplePos x="0" y="0"/>
                <wp:positionH relativeFrom="column">
                  <wp:posOffset>4066540</wp:posOffset>
                </wp:positionH>
                <wp:positionV relativeFrom="paragraph">
                  <wp:posOffset>116205</wp:posOffset>
                </wp:positionV>
                <wp:extent cx="1828800" cy="1005840"/>
                <wp:effectExtent l="0" t="0" r="19050" b="228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27858" w14:textId="77777777" w:rsidR="005B611A" w:rsidRDefault="005B611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Datum der Antragstellung:</w:t>
                            </w:r>
                          </w:p>
                          <w:p w14:paraId="17421659" w14:textId="48661562" w:rsidR="00130449" w:rsidRDefault="0013044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Unterschrift</w:t>
                            </w:r>
                          </w:p>
                          <w:p w14:paraId="5D6009D5" w14:textId="77777777" w:rsidR="00130449" w:rsidRDefault="0013044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2D7436B" w14:textId="77777777" w:rsidR="00130449" w:rsidRPr="00130449" w:rsidRDefault="0013044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ECF8FFA" w14:textId="19453E49" w:rsidR="005B611A" w:rsidRDefault="005B61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0733CA8" w14:textId="77777777" w:rsidR="00B1767A" w:rsidRDefault="00B1767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FEAAD1C" w14:textId="77777777" w:rsidR="00B1767A" w:rsidRDefault="00B1767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8FFC7DD" w14:textId="77777777" w:rsidR="00B1767A" w:rsidRDefault="00B1767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BD332A6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5868" id="Text Box 5" o:spid="_x0000_s1029" type="#_x0000_t202" style="position:absolute;margin-left:320.2pt;margin-top:9.15pt;width:2in;height:7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" o:allowincell="f">
                <v:textbox>
                  <w:txbxContent>
                    <w:p w14:paraId="39027858" w14:textId="77777777" w:rsidR="005B611A" w:rsidRDefault="005B611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Datum der Antragstellung:</w:t>
                      </w:r>
                    </w:p>
                    <w:p w14:paraId="17421659" w14:textId="48661562" w:rsidR="00130449" w:rsidRDefault="0013044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Unterschrift</w:t>
                      </w:r>
                    </w:p>
                    <w:p w14:paraId="5D6009D5" w14:textId="77777777" w:rsidR="00130449" w:rsidRDefault="00130449">
                      <w:pPr>
                        <w:rPr>
                          <w:sz w:val="20"/>
                        </w:rPr>
                      </w:pPr>
                    </w:p>
                    <w:p w14:paraId="02D7436B" w14:textId="77777777" w:rsidR="00130449" w:rsidRPr="00130449" w:rsidRDefault="00130449">
                      <w:pPr>
                        <w:rPr>
                          <w:sz w:val="20"/>
                        </w:rPr>
                      </w:pPr>
                    </w:p>
                    <w:p w14:paraId="2ECF8FFA" w14:textId="19453E49" w:rsidR="005B611A" w:rsidRDefault="005B611A">
                      <w:pPr>
                        <w:rPr>
                          <w:b/>
                          <w:sz w:val="20"/>
                        </w:rPr>
                      </w:pPr>
                    </w:p>
                    <w:p w14:paraId="10733CA8" w14:textId="77777777" w:rsidR="00B1767A" w:rsidRDefault="00B1767A">
                      <w:pPr>
                        <w:rPr>
                          <w:b/>
                          <w:sz w:val="20"/>
                        </w:rPr>
                      </w:pPr>
                    </w:p>
                    <w:p w14:paraId="2FEAAD1C" w14:textId="77777777" w:rsidR="00B1767A" w:rsidRDefault="00B1767A">
                      <w:pPr>
                        <w:rPr>
                          <w:b/>
                          <w:sz w:val="20"/>
                        </w:rPr>
                      </w:pPr>
                    </w:p>
                    <w:p w14:paraId="58FFC7DD" w14:textId="77777777" w:rsidR="00B1767A" w:rsidRDefault="00B1767A">
                      <w:pPr>
                        <w:rPr>
                          <w:b/>
                          <w:sz w:val="20"/>
                        </w:rPr>
                      </w:pPr>
                    </w:p>
                    <w:p w14:paraId="6BD332A6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467A0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0D183C7F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75D57FAB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1A8FB16B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159617BC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3A19542D" w14:textId="3940D08E" w:rsidR="00430DF4" w:rsidRDefault="00CF454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47F7183" wp14:editId="31A24514">
                <wp:simplePos x="0" y="0"/>
                <wp:positionH relativeFrom="column">
                  <wp:posOffset>4066540</wp:posOffset>
                </wp:positionH>
                <wp:positionV relativeFrom="paragraph">
                  <wp:posOffset>146685</wp:posOffset>
                </wp:positionV>
                <wp:extent cx="1828800" cy="11430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F8C75" w14:textId="77777777" w:rsidR="005B611A" w:rsidRDefault="005B611A">
                            <w:pPr>
                              <w:pStyle w:val="Textkrper2"/>
                            </w:pPr>
                            <w:r>
                              <w:t>Höhe der beantragten Zuwendung:</w:t>
                            </w:r>
                          </w:p>
                          <w:p w14:paraId="349385D1" w14:textId="77777777" w:rsidR="004D0C4A" w:rsidRDefault="004D0C4A">
                            <w:pPr>
                              <w:pStyle w:val="Textkrper2"/>
                            </w:pPr>
                          </w:p>
                          <w:p w14:paraId="41CC57BE" w14:textId="77777777" w:rsidR="005B611A" w:rsidRDefault="005B611A">
                            <w:pPr>
                              <w:pStyle w:val="Textkrper2"/>
                            </w:pPr>
                          </w:p>
                          <w:p w14:paraId="574EFBF3" w14:textId="77777777" w:rsidR="005B611A" w:rsidRDefault="005B611A">
                            <w:pPr>
                              <w:pStyle w:val="Textkrper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7183" id="Text Box 6" o:spid="_x0000_s1030" type="#_x0000_t202" style="position:absolute;margin-left:320.2pt;margin-top:11.55pt;width:2in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" o:allowincell="f">
                <v:textbox>
                  <w:txbxContent>
                    <w:p w14:paraId="774F8C75" w14:textId="77777777" w:rsidR="005B611A" w:rsidRDefault="005B611A">
                      <w:pPr>
                        <w:pStyle w:val="Textkrper2"/>
                      </w:pPr>
                      <w:r>
                        <w:t>Höhe der beantragten Zuwendung:</w:t>
                      </w:r>
                    </w:p>
                    <w:p w14:paraId="349385D1" w14:textId="77777777" w:rsidR="004D0C4A" w:rsidRDefault="004D0C4A">
                      <w:pPr>
                        <w:pStyle w:val="Textkrper2"/>
                      </w:pPr>
                    </w:p>
                    <w:p w14:paraId="41CC57BE" w14:textId="77777777" w:rsidR="005B611A" w:rsidRDefault="005B611A">
                      <w:pPr>
                        <w:pStyle w:val="Textkrper2"/>
                      </w:pPr>
                    </w:p>
                    <w:p w14:paraId="574EFBF3" w14:textId="77777777" w:rsidR="005B611A" w:rsidRDefault="005B611A">
                      <w:pPr>
                        <w:pStyle w:val="Textkrper2"/>
                      </w:pPr>
                    </w:p>
                  </w:txbxContent>
                </v:textbox>
              </v:shape>
            </w:pict>
          </mc:Fallback>
        </mc:AlternateContent>
      </w:r>
    </w:p>
    <w:p w14:paraId="78BF03C2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53001945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45D64635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48502670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45DF5F98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256319F2" w14:textId="20B4D6D4" w:rsidR="00430DF4" w:rsidRDefault="00CF454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27F5D" wp14:editId="426E68BC">
                <wp:simplePos x="0" y="0"/>
                <wp:positionH relativeFrom="column">
                  <wp:posOffset>-30480</wp:posOffset>
                </wp:positionH>
                <wp:positionV relativeFrom="paragraph">
                  <wp:posOffset>123190</wp:posOffset>
                </wp:positionV>
                <wp:extent cx="5943600" cy="567690"/>
                <wp:effectExtent l="0" t="0" r="19050" b="228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3BD6" w14:textId="77777777" w:rsidR="005B611A" w:rsidRDefault="005B611A">
                            <w:pPr>
                              <w:pStyle w:val="Textkrper2"/>
                            </w:pPr>
                            <w:r>
                              <w:t>Titel der Maßnahme/ Aktion/ Aktivität: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27F5D" id="Text Box 7" o:spid="_x0000_s1031" type="#_x0000_t202" style="position:absolute;margin-left:-2.4pt;margin-top:9.7pt;width:468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" o:allowincell="f">
                <v:textbox>
                  <w:txbxContent>
                    <w:p w14:paraId="6D023BD6" w14:textId="77777777" w:rsidR="005B611A" w:rsidRDefault="005B611A">
                      <w:pPr>
                        <w:pStyle w:val="Textkrper2"/>
                      </w:pPr>
                      <w:r>
                        <w:t>Titel der Maßnahme/ Aktion/ Aktivität:</w:t>
                      </w:r>
                    </w:p>
                  </w:txbxContent>
                </v:textbox>
              </v:shape>
            </w:pict>
          </mc:Fallback>
        </mc:AlternateContent>
      </w:r>
    </w:p>
    <w:p w14:paraId="65E71694" w14:textId="51C8AD6F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6D5A1869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5DC52720" w14:textId="336F47F4" w:rsidR="00492AFE" w:rsidRDefault="00CF454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4CE548" wp14:editId="0E782D51">
                <wp:simplePos x="0" y="0"/>
                <wp:positionH relativeFrom="column">
                  <wp:posOffset>-47625</wp:posOffset>
                </wp:positionH>
                <wp:positionV relativeFrom="paragraph">
                  <wp:posOffset>140970</wp:posOffset>
                </wp:positionV>
                <wp:extent cx="5943600" cy="3816985"/>
                <wp:effectExtent l="0" t="0" r="19050" b="1206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1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9904" w14:textId="6328285B" w:rsidR="00A84701" w:rsidRDefault="003B02F3">
                            <w:pPr>
                              <w:pStyle w:val="Textkrper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Beschreibung der Maßnahme / Aktion / Aktivität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F02815">
                              <w:rPr>
                                <w:b/>
                              </w:rPr>
                              <w:t>(was?, wann?, wo?, wer?, für wen?, Kooperationspartner)</w:t>
                            </w:r>
                          </w:p>
                          <w:p w14:paraId="545371B8" w14:textId="77777777" w:rsidR="00130449" w:rsidRDefault="00130449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  <w:p w14:paraId="44D2EF3F" w14:textId="25E6F57E" w:rsidR="00CB356F" w:rsidRDefault="00CB356F">
                            <w:pPr>
                              <w:pStyle w:val="Textkrper3"/>
                            </w:pPr>
                          </w:p>
                          <w:p w14:paraId="3BF4C4BF" w14:textId="77777777" w:rsidR="004D0C4A" w:rsidRDefault="004D0C4A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  <w:p w14:paraId="382CADC0" w14:textId="77777777" w:rsidR="004D0C4A" w:rsidRDefault="004D0C4A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  <w:p w14:paraId="6D618138" w14:textId="77777777" w:rsidR="004D0C4A" w:rsidRDefault="004D0C4A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  <w:p w14:paraId="50A74451" w14:textId="77777777" w:rsidR="004D0C4A" w:rsidRDefault="004D0C4A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  <w:p w14:paraId="137CCB35" w14:textId="77777777" w:rsidR="00492AFE" w:rsidRDefault="00492AFE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  <w:p w14:paraId="358C7364" w14:textId="77777777" w:rsidR="00492AFE" w:rsidRDefault="00492AFE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  <w:p w14:paraId="1B0AE56B" w14:textId="77777777" w:rsidR="00492AFE" w:rsidRDefault="00492AFE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  <w:p w14:paraId="0C1009D3" w14:textId="77777777" w:rsidR="00492AFE" w:rsidRDefault="00492AFE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  <w:p w14:paraId="66D9EFDD" w14:textId="6A93832F" w:rsidR="00A84701" w:rsidRPr="00492AFE" w:rsidRDefault="00A84701">
                            <w:pPr>
                              <w:pStyle w:val="Textkrper3"/>
                            </w:pPr>
                          </w:p>
                          <w:p w14:paraId="51D3E114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86E9667" w14:textId="77777777" w:rsidR="005B611A" w:rsidRDefault="005B611A"/>
                          <w:p w14:paraId="558CDAF6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CE548" id="Text Box 8" o:spid="_x0000_s1032" type="#_x0000_t202" style="position:absolute;margin-left:-3.75pt;margin-top:11.1pt;width:468pt;height:3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FYLQIAAFg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" o:allowincell="f">
                <v:textbox>
                  <w:txbxContent>
                    <w:p w14:paraId="1C6B9904" w14:textId="6328285B" w:rsidR="00A84701" w:rsidRDefault="003B02F3">
                      <w:pPr>
                        <w:pStyle w:val="Textkrper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Beschreibung der Maßnahme / Aktion / Aktivität</w:t>
                      </w:r>
                      <w:r>
                        <w:rPr>
                          <w:b/>
                        </w:rPr>
                        <w:br/>
                      </w:r>
                      <w:r w:rsidR="00F02815">
                        <w:rPr>
                          <w:b/>
                        </w:rPr>
                        <w:t>(was?, wann?, wo?, wer?, für wen?, Kooperationspartner)</w:t>
                      </w:r>
                    </w:p>
                    <w:p w14:paraId="545371B8" w14:textId="77777777" w:rsidR="00130449" w:rsidRDefault="00130449">
                      <w:pPr>
                        <w:pStyle w:val="Textkrper3"/>
                        <w:rPr>
                          <w:b/>
                        </w:rPr>
                      </w:pPr>
                    </w:p>
                    <w:p w14:paraId="44D2EF3F" w14:textId="25E6F57E" w:rsidR="00CB356F" w:rsidRDefault="00CB356F">
                      <w:pPr>
                        <w:pStyle w:val="Textkrper3"/>
                      </w:pPr>
                    </w:p>
                    <w:p w14:paraId="3BF4C4BF" w14:textId="77777777" w:rsidR="004D0C4A" w:rsidRDefault="004D0C4A">
                      <w:pPr>
                        <w:pStyle w:val="Textkrper3"/>
                        <w:rPr>
                          <w:b/>
                        </w:rPr>
                      </w:pPr>
                    </w:p>
                    <w:p w14:paraId="382CADC0" w14:textId="77777777" w:rsidR="004D0C4A" w:rsidRDefault="004D0C4A">
                      <w:pPr>
                        <w:pStyle w:val="Textkrper3"/>
                        <w:rPr>
                          <w:b/>
                        </w:rPr>
                      </w:pPr>
                    </w:p>
                    <w:p w14:paraId="6D618138" w14:textId="77777777" w:rsidR="004D0C4A" w:rsidRDefault="004D0C4A">
                      <w:pPr>
                        <w:pStyle w:val="Textkrper3"/>
                        <w:rPr>
                          <w:b/>
                        </w:rPr>
                      </w:pPr>
                    </w:p>
                    <w:p w14:paraId="50A74451" w14:textId="77777777" w:rsidR="004D0C4A" w:rsidRDefault="004D0C4A">
                      <w:pPr>
                        <w:pStyle w:val="Textkrper3"/>
                        <w:rPr>
                          <w:b/>
                        </w:rPr>
                      </w:pPr>
                    </w:p>
                    <w:p w14:paraId="137CCB35" w14:textId="77777777" w:rsidR="00492AFE" w:rsidRDefault="00492AFE">
                      <w:pPr>
                        <w:pStyle w:val="Textkrper3"/>
                        <w:rPr>
                          <w:b/>
                        </w:rPr>
                      </w:pPr>
                    </w:p>
                    <w:p w14:paraId="358C7364" w14:textId="77777777" w:rsidR="00492AFE" w:rsidRDefault="00492AFE">
                      <w:pPr>
                        <w:pStyle w:val="Textkrper3"/>
                        <w:rPr>
                          <w:b/>
                        </w:rPr>
                      </w:pPr>
                    </w:p>
                    <w:p w14:paraId="1B0AE56B" w14:textId="77777777" w:rsidR="00492AFE" w:rsidRDefault="00492AFE">
                      <w:pPr>
                        <w:pStyle w:val="Textkrper3"/>
                        <w:rPr>
                          <w:b/>
                        </w:rPr>
                      </w:pPr>
                    </w:p>
                    <w:p w14:paraId="0C1009D3" w14:textId="77777777" w:rsidR="00492AFE" w:rsidRDefault="00492AFE">
                      <w:pPr>
                        <w:pStyle w:val="Textkrper3"/>
                        <w:rPr>
                          <w:b/>
                        </w:rPr>
                      </w:pPr>
                    </w:p>
                    <w:p w14:paraId="66D9EFDD" w14:textId="6A93832F" w:rsidR="00A84701" w:rsidRPr="00492AFE" w:rsidRDefault="00A84701">
                      <w:pPr>
                        <w:pStyle w:val="Textkrper3"/>
                      </w:pPr>
                    </w:p>
                    <w:p w14:paraId="51D3E114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486E9667" w14:textId="77777777" w:rsidR="005B611A" w:rsidRDefault="005B611A"/>
                    <w:p w14:paraId="558CDAF6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675C85" w14:textId="5C313CC6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7C553533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6BE6F264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381C807C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3879E9CB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380AD4EF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1297938B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5C03F03F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1E2475EF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77CD0B84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103FC1EA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78FEE454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658A5ECD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0863DB15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79D86AB9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7E8340F3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0C5FB353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4E6F332B" w14:textId="77777777" w:rsidR="00492AFE" w:rsidRDefault="00492AFE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15EDD2C1" w14:textId="1D24904B" w:rsidR="00430DF4" w:rsidRDefault="00CF454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04D479" wp14:editId="0EFD0E91">
                <wp:simplePos x="0" y="0"/>
                <wp:positionH relativeFrom="column">
                  <wp:posOffset>-46990</wp:posOffset>
                </wp:positionH>
                <wp:positionV relativeFrom="paragraph">
                  <wp:posOffset>84455</wp:posOffset>
                </wp:positionV>
                <wp:extent cx="5942965" cy="979805"/>
                <wp:effectExtent l="0" t="0" r="19685" b="107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D82F1" w14:textId="77777777" w:rsidR="005B611A" w:rsidRDefault="005B611A">
                            <w:pPr>
                              <w:pStyle w:val="Textkrper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Nutzen der Maßnahme/Aktion/Aktivitäten im Hinblick auf die Zielsetzung des QM:</w:t>
                            </w:r>
                          </w:p>
                          <w:p w14:paraId="53F01ACF" w14:textId="77777777" w:rsidR="003B02F3" w:rsidRDefault="003B02F3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  <w:p w14:paraId="3D414B0B" w14:textId="77777777" w:rsidR="003B02F3" w:rsidRDefault="003B02F3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  <w:p w14:paraId="4BB00F8F" w14:textId="77777777" w:rsidR="004D0C4A" w:rsidRDefault="004D0C4A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  <w:p w14:paraId="32800A63" w14:textId="77777777" w:rsidR="00BA096E" w:rsidRPr="00BA096E" w:rsidRDefault="00BA096E">
                            <w:pPr>
                              <w:pStyle w:val="Textkrper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4D479" id="Text Box 9" o:spid="_x0000_s1033" type="#_x0000_t202" style="position:absolute;margin-left:-3.7pt;margin-top:6.65pt;width:467.95pt;height:7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lyHLQIAAFcEAAAOAAAAZHJzL2Uyb0RvYy54bWysVNtu2zAMfR+wfxD0vtjJ4jY2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" o:allowincell="f">
                <v:textbox>
                  <w:txbxContent>
                    <w:p w14:paraId="2F0D82F1" w14:textId="77777777" w:rsidR="005B611A" w:rsidRDefault="005B611A">
                      <w:pPr>
                        <w:pStyle w:val="Textkrper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Nutzen der Maßnahme/Aktion/Aktivitäten im Hinblick auf die Zielsetzung des QM:</w:t>
                      </w:r>
                    </w:p>
                    <w:p w14:paraId="53F01ACF" w14:textId="77777777" w:rsidR="003B02F3" w:rsidRDefault="003B02F3">
                      <w:pPr>
                        <w:pStyle w:val="Textkrper3"/>
                        <w:rPr>
                          <w:b/>
                        </w:rPr>
                      </w:pPr>
                    </w:p>
                    <w:p w14:paraId="3D414B0B" w14:textId="77777777" w:rsidR="003B02F3" w:rsidRDefault="003B02F3">
                      <w:pPr>
                        <w:pStyle w:val="Textkrper3"/>
                        <w:rPr>
                          <w:b/>
                        </w:rPr>
                      </w:pPr>
                    </w:p>
                    <w:p w14:paraId="4BB00F8F" w14:textId="77777777" w:rsidR="004D0C4A" w:rsidRDefault="004D0C4A">
                      <w:pPr>
                        <w:pStyle w:val="Textkrper3"/>
                        <w:rPr>
                          <w:b/>
                        </w:rPr>
                      </w:pPr>
                    </w:p>
                    <w:p w14:paraId="32800A63" w14:textId="77777777" w:rsidR="00BA096E" w:rsidRPr="00BA096E" w:rsidRDefault="00BA096E">
                      <w:pPr>
                        <w:pStyle w:val="Textkrper3"/>
                      </w:pPr>
                    </w:p>
                  </w:txbxContent>
                </v:textbox>
              </v:shape>
            </w:pict>
          </mc:Fallback>
        </mc:AlternateContent>
      </w:r>
    </w:p>
    <w:p w14:paraId="5FBAE34B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1FAEA265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0998B09F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41BC7284" w14:textId="36AAB014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15884A55" w14:textId="0265C10A" w:rsidR="00BB1940" w:rsidRDefault="00CF454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57ED37" wp14:editId="2C8B9FDF">
                <wp:simplePos x="0" y="0"/>
                <wp:positionH relativeFrom="column">
                  <wp:posOffset>-45780</wp:posOffset>
                </wp:positionH>
                <wp:positionV relativeFrom="paragraph">
                  <wp:posOffset>156821</wp:posOffset>
                </wp:positionV>
                <wp:extent cx="5942965" cy="1285336"/>
                <wp:effectExtent l="0" t="0" r="1968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1285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FA181" w14:textId="77777777" w:rsidR="005B611A" w:rsidRDefault="005B611A">
                            <w:pPr>
                              <w:pStyle w:val="Textkrper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Anteil ehrenamtlicher Arbeit an der Maßnahme/Aktion/Aktivität:</w:t>
                            </w:r>
                          </w:p>
                          <w:p w14:paraId="1877C027" w14:textId="77777777" w:rsidR="003B02F3" w:rsidRDefault="003B02F3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  <w:p w14:paraId="7B219F7B" w14:textId="77777777" w:rsidR="003B02F3" w:rsidRDefault="003B02F3">
                            <w:pPr>
                              <w:pStyle w:val="Textkrper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ED37" id="Text Box 10" o:spid="_x0000_s1034" type="#_x0000_t202" style="position:absolute;margin-left:-3.6pt;margin-top:12.35pt;width:467.95pt;height:1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" o:allowincell="f">
                <v:textbox>
                  <w:txbxContent>
                    <w:p w14:paraId="04EFA181" w14:textId="77777777" w:rsidR="005B611A" w:rsidRDefault="005B611A">
                      <w:pPr>
                        <w:pStyle w:val="Textkrper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Anteil ehrenamtlicher Arbeit an der Maßnahme/Aktion/Aktivität:</w:t>
                      </w:r>
                    </w:p>
                    <w:p w14:paraId="1877C027" w14:textId="77777777" w:rsidR="003B02F3" w:rsidRDefault="003B02F3">
                      <w:pPr>
                        <w:pStyle w:val="Textkrper3"/>
                        <w:rPr>
                          <w:b/>
                        </w:rPr>
                      </w:pPr>
                    </w:p>
                    <w:p w14:paraId="7B219F7B" w14:textId="77777777" w:rsidR="003B02F3" w:rsidRDefault="003B02F3">
                      <w:pPr>
                        <w:pStyle w:val="Textkrper3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218FA" w14:textId="6896241E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1B0525A9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2F827B2B" w14:textId="26580A7B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3BBBF1FE" w14:textId="5D195A0A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343F8127" w14:textId="6A4141C9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034A93E2" w14:textId="1E284CE9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5F17E8FE" w14:textId="18B9102C" w:rsidR="00430DF4" w:rsidRDefault="003B02F3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93426DA" wp14:editId="1E9D6D53">
                <wp:simplePos x="0" y="0"/>
                <wp:positionH relativeFrom="column">
                  <wp:posOffset>-47625</wp:posOffset>
                </wp:positionH>
                <wp:positionV relativeFrom="paragraph">
                  <wp:posOffset>75397</wp:posOffset>
                </wp:positionV>
                <wp:extent cx="5942965" cy="2125345"/>
                <wp:effectExtent l="0" t="0" r="19685" b="273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856A" w14:textId="77777777" w:rsidR="005B611A" w:rsidRDefault="005B611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Kostenaufstellung im Detail:</w:t>
                            </w:r>
                          </w:p>
                          <w:p w14:paraId="5835296F" w14:textId="77777777" w:rsidR="0082477A" w:rsidRDefault="0082477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CE8C8A7" w14:textId="77777777" w:rsidR="003B02F3" w:rsidRDefault="003B02F3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5E515C7" w14:textId="77777777" w:rsidR="00BA096E" w:rsidRDefault="00BA096E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5B89497" w14:textId="77777777" w:rsidR="00E41939" w:rsidRDefault="00E41939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2F3571F" w14:textId="77777777" w:rsidR="005B611A" w:rsidRDefault="005B611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6C620172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DE73AB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082756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6D9DB45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EBDB56A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E58B10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7149957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C4B5EBF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27E8B72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BB867E3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763047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D26F234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2689A2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37AF667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F4B8C49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518F34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3EFB10E" w14:textId="77777777" w:rsidR="005B611A" w:rsidRDefault="005B611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D6846E6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4748CBD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482ECA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A37C63D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8BCD73F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9A517F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E354528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AB0F6F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97BF190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2EEEBCB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2D89359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999BDE8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A1761CC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E0F93F9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AC682A" w14:textId="77777777" w:rsidR="00A84701" w:rsidRDefault="00A8470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26DA" id="Text Box 11" o:spid="_x0000_s1035" type="#_x0000_t202" style="position:absolute;margin-left:-3.75pt;margin-top:5.95pt;width:467.95pt;height:16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" o:allowincell="f">
                <v:textbox>
                  <w:txbxContent>
                    <w:p w14:paraId="45BB856A" w14:textId="77777777" w:rsidR="005B611A" w:rsidRDefault="005B611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Kostenaufstellung im Detail:</w:t>
                      </w:r>
                    </w:p>
                    <w:p w14:paraId="5835296F" w14:textId="77777777" w:rsidR="0082477A" w:rsidRDefault="0082477A">
                      <w:pPr>
                        <w:rPr>
                          <w:b/>
                          <w:sz w:val="20"/>
                        </w:rPr>
                      </w:pPr>
                    </w:p>
                    <w:p w14:paraId="0CE8C8A7" w14:textId="77777777" w:rsidR="003B02F3" w:rsidRDefault="003B02F3">
                      <w:pPr>
                        <w:rPr>
                          <w:b/>
                          <w:sz w:val="20"/>
                        </w:rPr>
                      </w:pPr>
                    </w:p>
                    <w:p w14:paraId="05E515C7" w14:textId="77777777" w:rsidR="00BA096E" w:rsidRDefault="00BA096E">
                      <w:pPr>
                        <w:rPr>
                          <w:b/>
                          <w:sz w:val="20"/>
                        </w:rPr>
                      </w:pPr>
                    </w:p>
                    <w:p w14:paraId="35B89497" w14:textId="77777777" w:rsidR="00E41939" w:rsidRDefault="00E41939">
                      <w:pPr>
                        <w:rPr>
                          <w:b/>
                          <w:sz w:val="20"/>
                        </w:rPr>
                      </w:pPr>
                    </w:p>
                    <w:p w14:paraId="22F3571F" w14:textId="77777777" w:rsidR="005B611A" w:rsidRDefault="005B611A">
                      <w:pPr>
                        <w:rPr>
                          <w:b/>
                          <w:sz w:val="20"/>
                        </w:rPr>
                      </w:pPr>
                    </w:p>
                    <w:p w14:paraId="6C620172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06DE73AB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1F082756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16D9DB45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3EBDB56A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0EE58B10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17149957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0C4B5EBF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427E8B72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0BB867E3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3C763047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1D26F234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7A2689A2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337AF667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0F4B8C49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60518F34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33EFB10E" w14:textId="77777777" w:rsidR="005B611A" w:rsidRDefault="005B611A">
                      <w:pPr>
                        <w:rPr>
                          <w:sz w:val="20"/>
                        </w:rPr>
                      </w:pPr>
                    </w:p>
                    <w:p w14:paraId="0D6846E6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74748CBD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36482ECA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0A37C63D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18BCD73F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1F9A517F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7E354528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5CAB0F6F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297BF190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12EEEBCB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72D89359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7999BDE8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1A1761CC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0E0F93F9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  <w:p w14:paraId="06AC682A" w14:textId="77777777" w:rsidR="00A84701" w:rsidRDefault="00A8470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523257" w14:textId="6298BDDF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73620AD2" w14:textId="77777777" w:rsidR="00430DF4" w:rsidRDefault="00430DF4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 w:val="0"/>
        </w:rPr>
      </w:pPr>
    </w:p>
    <w:p w14:paraId="1346049E" w14:textId="77777777" w:rsidR="00430DF4" w:rsidRDefault="00430DF4"/>
    <w:sectPr w:rsidR="00430DF4" w:rsidSect="00F408BE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85F6A" w14:textId="77777777" w:rsidR="00D959EE" w:rsidRDefault="00D959EE">
      <w:r>
        <w:separator/>
      </w:r>
    </w:p>
  </w:endnote>
  <w:endnote w:type="continuationSeparator" w:id="0">
    <w:p w14:paraId="7D639923" w14:textId="77777777" w:rsidR="00D959EE" w:rsidRDefault="00D9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B9FFD" w14:textId="77777777" w:rsidR="005B611A" w:rsidRDefault="00BF68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B611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A656927" w14:textId="77777777" w:rsidR="005B611A" w:rsidRDefault="005B611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1B6D0" w14:textId="77777777" w:rsidR="005B611A" w:rsidRDefault="00BF68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B611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7D1C">
      <w:rPr>
        <w:rStyle w:val="Seitenzahl"/>
        <w:noProof/>
      </w:rPr>
      <w:t>2</w:t>
    </w:r>
    <w:r>
      <w:rPr>
        <w:rStyle w:val="Seitenzahl"/>
      </w:rPr>
      <w:fldChar w:fldCharType="end"/>
    </w:r>
  </w:p>
  <w:p w14:paraId="44EF1D42" w14:textId="77777777" w:rsidR="005B611A" w:rsidRDefault="005B611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8E98F" w14:textId="77777777" w:rsidR="00D959EE" w:rsidRDefault="00D959EE">
      <w:r>
        <w:separator/>
      </w:r>
    </w:p>
  </w:footnote>
  <w:footnote w:type="continuationSeparator" w:id="0">
    <w:p w14:paraId="01C68663" w14:textId="77777777" w:rsidR="00D959EE" w:rsidRDefault="00D9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06C0E" w14:textId="31057274" w:rsidR="00947D1C" w:rsidRDefault="00947D1C">
    <w:pPr>
      <w:pStyle w:val="Kopfzeile"/>
    </w:pPr>
    <w:r>
      <w:t>Finanzspritze für Geistesblitze – Aktionen für die Nachbarschaft, Kosmosviertel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501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CA6BBE"/>
    <w:multiLevelType w:val="hybridMultilevel"/>
    <w:tmpl w:val="A3E4FF2A"/>
    <w:lvl w:ilvl="0" w:tplc="CC8CC33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E496D"/>
    <w:multiLevelType w:val="hybridMultilevel"/>
    <w:tmpl w:val="41E8C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8718A"/>
    <w:multiLevelType w:val="hybridMultilevel"/>
    <w:tmpl w:val="69903328"/>
    <w:lvl w:ilvl="0" w:tplc="4BD800A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74"/>
    <w:rsid w:val="00001AF5"/>
    <w:rsid w:val="000817F7"/>
    <w:rsid w:val="00130449"/>
    <w:rsid w:val="00167C79"/>
    <w:rsid w:val="00172DE2"/>
    <w:rsid w:val="001C5B7A"/>
    <w:rsid w:val="00225C4F"/>
    <w:rsid w:val="002721E0"/>
    <w:rsid w:val="002B6EE1"/>
    <w:rsid w:val="002F187A"/>
    <w:rsid w:val="003019C9"/>
    <w:rsid w:val="003B02F3"/>
    <w:rsid w:val="00404DD4"/>
    <w:rsid w:val="00430DF4"/>
    <w:rsid w:val="00492AFE"/>
    <w:rsid w:val="00495D92"/>
    <w:rsid w:val="004C68D9"/>
    <w:rsid w:val="004D0C4A"/>
    <w:rsid w:val="005B611A"/>
    <w:rsid w:val="005E30A7"/>
    <w:rsid w:val="007060D9"/>
    <w:rsid w:val="007216D3"/>
    <w:rsid w:val="007C78C2"/>
    <w:rsid w:val="0082477A"/>
    <w:rsid w:val="0084502F"/>
    <w:rsid w:val="008C7CCD"/>
    <w:rsid w:val="008D5A3A"/>
    <w:rsid w:val="00947D1C"/>
    <w:rsid w:val="009571CD"/>
    <w:rsid w:val="00990822"/>
    <w:rsid w:val="009F592E"/>
    <w:rsid w:val="00A84701"/>
    <w:rsid w:val="00A85999"/>
    <w:rsid w:val="00B1767A"/>
    <w:rsid w:val="00B842E8"/>
    <w:rsid w:val="00B9045D"/>
    <w:rsid w:val="00BA096E"/>
    <w:rsid w:val="00BB1940"/>
    <w:rsid w:val="00BB55CD"/>
    <w:rsid w:val="00BD598D"/>
    <w:rsid w:val="00BE7450"/>
    <w:rsid w:val="00BF68C7"/>
    <w:rsid w:val="00C01339"/>
    <w:rsid w:val="00C31074"/>
    <w:rsid w:val="00CB356F"/>
    <w:rsid w:val="00CC5FF8"/>
    <w:rsid w:val="00CC7954"/>
    <w:rsid w:val="00CD635A"/>
    <w:rsid w:val="00CF4547"/>
    <w:rsid w:val="00D0543D"/>
    <w:rsid w:val="00D959EE"/>
    <w:rsid w:val="00DC4052"/>
    <w:rsid w:val="00DF556A"/>
    <w:rsid w:val="00E41939"/>
    <w:rsid w:val="00EE28EC"/>
    <w:rsid w:val="00F02815"/>
    <w:rsid w:val="00F408BE"/>
    <w:rsid w:val="00FA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3EA42B"/>
  <w15:docId w15:val="{55C5D5AB-C04D-49B0-94F8-9C3E78F5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08B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F408BE"/>
    <w:pPr>
      <w:keepNext/>
      <w:ind w:firstLine="708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F408BE"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F408BE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408BE"/>
    <w:pPr>
      <w:keepNext/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408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</w:pPr>
    <w:rPr>
      <w:b/>
      <w:sz w:val="28"/>
    </w:rPr>
  </w:style>
  <w:style w:type="paragraph" w:styleId="Textkrper2">
    <w:name w:val="Body Text 2"/>
    <w:basedOn w:val="Standard"/>
    <w:rsid w:val="00F408BE"/>
    <w:rPr>
      <w:b/>
      <w:sz w:val="20"/>
    </w:rPr>
  </w:style>
  <w:style w:type="paragraph" w:styleId="Textkrper3">
    <w:name w:val="Body Text 3"/>
    <w:basedOn w:val="Standard"/>
    <w:rsid w:val="00F408BE"/>
    <w:rPr>
      <w:sz w:val="20"/>
    </w:rPr>
  </w:style>
  <w:style w:type="paragraph" w:styleId="Sprechblasentext">
    <w:name w:val="Balloon Text"/>
    <w:basedOn w:val="Standard"/>
    <w:semiHidden/>
    <w:rsid w:val="00F408B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408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08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408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113\Antrag%20Quartiersfonds%20I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Quartiersfonds I 2007</Template>
  <TotalTime>0</TotalTime>
  <Pages>2</Pages>
  <Words>14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Zuwendungen aus dem Aktionsfond 2001 Quartiersmanagement Schillerpromenade</vt:lpstr>
    </vt:vector>
  </TitlesOfParts>
  <Company>BSG-GmbH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Zuwendungen aus dem Aktionsfond 2001 Quartiersmanagement Schillerpromenade</dc:title>
  <dc:subject/>
  <dc:creator>kahl</dc:creator>
  <cp:keywords/>
  <dc:description/>
  <cp:lastModifiedBy>Marieke Piepenburg</cp:lastModifiedBy>
  <cp:revision>6</cp:revision>
  <cp:lastPrinted>2016-09-21T11:35:00Z</cp:lastPrinted>
  <dcterms:created xsi:type="dcterms:W3CDTF">2016-09-21T11:43:00Z</dcterms:created>
  <dcterms:modified xsi:type="dcterms:W3CDTF">2016-10-27T13:38:00Z</dcterms:modified>
</cp:coreProperties>
</file>